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rPr>
              <w:t>息县淮河枢纽水电站工程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r>
              <w:rPr>
                <w:rFonts w:hint="eastAsia" w:ascii="宋体" w:hAnsi="宋体" w:eastAsia="宋体"/>
                <w:bCs/>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NTc1YTMwZjY2NmRjMWFhOTRjZTEzN2Y1OTEyMmQifQ=="/>
  </w:docVars>
  <w:rsids>
    <w:rsidRoot w:val="44EB321A"/>
    <w:rsid w:val="00446E31"/>
    <w:rsid w:val="00626F07"/>
    <w:rsid w:val="00771630"/>
    <w:rsid w:val="007C40E3"/>
    <w:rsid w:val="00833DC4"/>
    <w:rsid w:val="00BA0310"/>
    <w:rsid w:val="00F234AC"/>
    <w:rsid w:val="31F4395B"/>
    <w:rsid w:val="3EFD4D25"/>
    <w:rsid w:val="44EB321A"/>
    <w:rsid w:val="477505EE"/>
    <w:rsid w:val="4FE47188"/>
    <w:rsid w:val="5BE15F9B"/>
    <w:rsid w:val="626E3C27"/>
    <w:rsid w:val="6D535020"/>
    <w:rsid w:val="70B9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405</Words>
  <Characters>405</Characters>
  <Lines>4</Lines>
  <Paragraphs>1</Paragraphs>
  <TotalTime>2</TotalTime>
  <ScaleCrop>false</ScaleCrop>
  <LinksUpToDate>false</LinksUpToDate>
  <CharactersWithSpaces>474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2018-11-05T08:06:00Z</dcterms:created>
  <dc:creator>君榕</dc:creator>
  <cp:lastModifiedBy>天地、心！</cp:lastModifiedBy>
  <dcterms:modified xsi:type="dcterms:W3CDTF">2024-03-06T03:05:23Z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DF17C8746E684C4FBA70AAB49AA2C4BA_13</vt:lpwstr>
  </property>
</Properties>
</file>